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 xml:space="preserve">Teach the teachers 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28"/>
          <w:szCs w:val="28"/>
          <w:lang w:val="nl-NL" w:eastAsia="nl-NL"/>
        </w:rPr>
        <w:t>2017</w:t>
      </w:r>
    </w:p>
    <w:p w:rsid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'Teach the Teachers' cursus heeft tot doel degenen die AIOS opleiden nieuwe inzichten aan te reiken over de wijze waarop volwassenen in een professionele context leren.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  <w:t>De leidende gedachte is dat opleiders hun manier van opleiden doeltreffender kunnen maken als zij begrijpen hoe dat leerproces verloopt en deze inzichten in hun dagelijkse opleidingspraktijk incorporeren.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Opzet van de cursus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cursus: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bouwt voort op uw ervaring in het opleiden van studenten en arts-assistenten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geeft inzicht in de manier waarop volwassenen leren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reikt u ideeën aan om opleidingsactiviteiten efficiënt te plannen en uit te voeren</w:t>
      </w:r>
    </w:p>
    <w:p w:rsidR="00C74B46" w:rsidRPr="00C74B46" w:rsidRDefault="00C74B46" w:rsidP="00C74B46">
      <w:pPr>
        <w:numPr>
          <w:ilvl w:val="0"/>
          <w:numId w:val="4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helpt u uw eigen manier van opleiden te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evaluerenInstructeurs</w:t>
      </w:r>
      <w:proofErr w:type="spellEnd"/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Instructeurs</w:t>
      </w:r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De cursus wordt gegeven door twee instructeurs:</w:t>
      </w:r>
    </w:p>
    <w:p w:rsidR="00C74B46" w:rsidRPr="00C74B46" w:rsidRDefault="00C74B46" w:rsidP="00EB5A67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Een ervaren clinicus die ervaring heeft met </w:t>
      </w: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volwassenen-educatie</w:t>
      </w:r>
      <w:proofErr w:type="spellEnd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  Haag)</w:t>
      </w:r>
    </w:p>
    <w:p w:rsidR="00C74B46" w:rsidRPr="00C74B46" w:rsidRDefault="00C74B46" w:rsidP="00EB5A67">
      <w:pPr>
        <w:numPr>
          <w:ilvl w:val="0"/>
          <w:numId w:val="5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Een deskundige op het gebied van medisch professionele</w:t>
      </w:r>
      <w:r w:rsidR="00EB5A67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 xml:space="preserve"> (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onderwijsadviseur, Directoraat Onderwijs en Opleidingen (DOO), LUMC)</w:t>
      </w:r>
      <w:bookmarkStart w:id="0" w:name="_GoBack"/>
      <w:bookmarkEnd w:id="0"/>
    </w:p>
    <w:p w:rsidR="00C74B46" w:rsidRPr="00C74B46" w:rsidRDefault="00C74B46" w:rsidP="00C74B46">
      <w:pPr>
        <w:spacing w:after="0"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Om een optimale interactie te garanderen tussen deelnemers en instructeurs is het aantal cursisten beperkt tot tien.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Doelstelling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leren door volwassenen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Gebruik van verschillende onderwijsvormen voor onderwijs aan AIOS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Formuleren van leerdoelen in de opleiding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Overdragen van praktische vaardigheden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Geven van feedback</w:t>
      </w:r>
    </w:p>
    <w:p w:rsidR="00C74B46" w:rsidRPr="00C74B46" w:rsidRDefault="00C74B46" w:rsidP="00C74B46">
      <w:pPr>
        <w:numPr>
          <w:ilvl w:val="0"/>
          <w:numId w:val="6"/>
        </w:numPr>
        <w:spacing w:after="0" w:line="408" w:lineRule="atLeast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Methoden van beoordelen van AIOS</w:t>
      </w:r>
    </w:p>
    <w:p w:rsidR="00C74B46" w:rsidRPr="00C74B46" w:rsidRDefault="00C74B46" w:rsidP="00C74B46">
      <w:pPr>
        <w:spacing w:after="0" w:line="408" w:lineRule="atLeast"/>
        <w:outlineLvl w:val="1"/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24"/>
          <w:szCs w:val="24"/>
          <w:lang w:val="nl-NL" w:eastAsia="nl-NL"/>
        </w:rPr>
        <w:t>Doelgroep</w:t>
      </w:r>
    </w:p>
    <w:p w:rsidR="00C74B46" w:rsidRPr="00C74B46" w:rsidRDefault="00C74B46" w:rsidP="00C74B46">
      <w:pPr>
        <w:spacing w:line="408" w:lineRule="atLeast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Medisch specialisten die AIOS opleiden.</w:t>
      </w:r>
    </w:p>
    <w:p w:rsidR="00C74B46" w:rsidRDefault="00C74B46">
      <w:pP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br w:type="page"/>
      </w:r>
    </w:p>
    <w:p w:rsidR="00C74B46" w:rsidRPr="00C74B46" w:rsidRDefault="00C74B46" w:rsidP="00C74B4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lastRenderedPageBreak/>
        <w:t>Programma</w:t>
      </w:r>
    </w:p>
    <w:p w:rsidR="00C74B46" w:rsidRPr="00C74B46" w:rsidRDefault="00C74B46" w:rsidP="00C7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b/>
          <w:bCs/>
          <w:color w:val="333333"/>
          <w:sz w:val="17"/>
          <w:szCs w:val="17"/>
          <w:lang w:val="nl-NL" w:eastAsia="nl-NL"/>
        </w:rPr>
        <w:t>DAG 1 (09.00-17.00 uur)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Introductie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Achtergrond en doel van de cursus</w:t>
      </w:r>
    </w:p>
    <w:p w:rsidR="00C74B46" w:rsidRPr="00C74B46" w:rsidRDefault="00C74B46" w:rsidP="00C74B46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Opleiden en opgeleid worden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kenmerken van leren van volwassenen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competentiegericht opleiden en leren in de praktijk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opleidersrol en kenmerken van de goede opleider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proofErr w:type="spellStart"/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Microteaching</w:t>
      </w:r>
      <w:proofErr w:type="spellEnd"/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een efficiënte vorm van onderwijs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Feedback geven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het geven van constructieve feedback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Leerdoelen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in de functie van leerdoelen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Oefenen met het formuleren van leerdoelen</w:t>
      </w:r>
    </w:p>
    <w:p w:rsidR="00C74B46" w:rsidRPr="00C74B46" w:rsidRDefault="00C74B46" w:rsidP="00C74B46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Leerstijl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Bewust worden van verschillende leerstijlen</w:t>
      </w:r>
    </w:p>
    <w:p w:rsidR="00C74B46" w:rsidRPr="00C74B46" w:rsidRDefault="00C74B46" w:rsidP="00C74B46">
      <w:pPr>
        <w:numPr>
          <w:ilvl w:val="1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eigen leerstijl</w:t>
      </w:r>
    </w:p>
    <w:p w:rsidR="00C74B46" w:rsidRPr="00C74B46" w:rsidRDefault="00C74B46" w:rsidP="00C7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Borrel</w:t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  <w:r w:rsidRPr="00C74B46">
        <w:rPr>
          <w:rFonts w:ascii="Arial" w:eastAsia="Times New Roman" w:hAnsi="Arial" w:cs="Arial"/>
          <w:b/>
          <w:bCs/>
          <w:color w:val="333333"/>
          <w:sz w:val="17"/>
          <w:szCs w:val="17"/>
          <w:lang w:val="nl-NL" w:eastAsia="nl-NL"/>
        </w:rPr>
        <w:t>DAG 2 (09.00-16.30/17.00 uur)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Ontwerpen van een onderwijsprogramma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ontwikkelen van een consistent programma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Feedback geven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en oefenen met het geven van feedback aan AIOS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Beoordelen in de kliniek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Inzicht krijgen in het verschil tussen feedback en beoordelen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Kennismaken met verschillende vormen van toetsen en beoordelen</w:t>
      </w:r>
    </w:p>
    <w:p w:rsidR="00C74B46" w:rsidRPr="00C74B46" w:rsidRDefault="00C74B46" w:rsidP="00C74B46">
      <w:pPr>
        <w:numPr>
          <w:ilvl w:val="1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Toetsen in relatie tot de competenties</w:t>
      </w:r>
    </w:p>
    <w:p w:rsidR="00C74B46" w:rsidRPr="00C74B46" w:rsidRDefault="00C74B46" w:rsidP="00C74B46">
      <w:pPr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t>4 stappen methode voor het aanleren van vaardigheden</w:t>
      </w:r>
    </w:p>
    <w:p w:rsidR="00C74B46" w:rsidRPr="00C74B46" w:rsidRDefault="00C74B46" w:rsidP="00C7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C74B46">
        <w:rPr>
          <w:rFonts w:ascii="Arial" w:eastAsia="Times New Roman" w:hAnsi="Arial" w:cs="Arial"/>
          <w:color w:val="333333"/>
          <w:sz w:val="17"/>
          <w:szCs w:val="17"/>
          <w:lang w:val="nl-NL" w:eastAsia="nl-NL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2"/>
        <w:gridCol w:w="6549"/>
        <w:gridCol w:w="399"/>
      </w:tblGrid>
      <w:tr w:rsidR="00C74B46" w:rsidRPr="00C74B46" w:rsidTr="00C74B4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15 februari 2017</w:t>
            </w: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08:30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Start programma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EB5A67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 Dag 1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C74B46" w:rsidTr="00C74B46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16 februari 2017</w:t>
            </w:r>
          </w:p>
        </w:tc>
      </w:tr>
      <w:tr w:rsidR="00C74B46" w:rsidRPr="00EB5A67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09:00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Programma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74B46" w:rsidRPr="00EB5A67" w:rsidTr="00C74B46">
        <w:trPr>
          <w:tblCellSpacing w:w="15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74B4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Sluiting Dag 2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 xml:space="preserve">M.I. </w:t>
            </w:r>
            <w:proofErr w:type="spellStart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Sedney</w:t>
            </w:r>
            <w:proofErr w:type="spellEnd"/>
            <w:r w:rsidRPr="00C74B46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  <w:t>E.G.M. Adelmeijer</w:t>
            </w:r>
          </w:p>
        </w:tc>
        <w:tc>
          <w:tcPr>
            <w:tcW w:w="0" w:type="auto"/>
            <w:vAlign w:val="center"/>
            <w:hideMark/>
          </w:tcPr>
          <w:p w:rsidR="00C74B46" w:rsidRPr="00C74B46" w:rsidRDefault="00C74B46" w:rsidP="00C7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D615FA" w:rsidRPr="00C74B46" w:rsidRDefault="00D615FA">
      <w:pPr>
        <w:rPr>
          <w:lang w:val="nl-NL"/>
        </w:rPr>
      </w:pPr>
    </w:p>
    <w:sectPr w:rsidR="00D615FA" w:rsidRPr="00C74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2D82"/>
    <w:multiLevelType w:val="multilevel"/>
    <w:tmpl w:val="3C8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D1B65"/>
    <w:multiLevelType w:val="multilevel"/>
    <w:tmpl w:val="44D2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0C5B"/>
    <w:multiLevelType w:val="multilevel"/>
    <w:tmpl w:val="45B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D40BE"/>
    <w:multiLevelType w:val="multilevel"/>
    <w:tmpl w:val="F62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17BC0"/>
    <w:multiLevelType w:val="multilevel"/>
    <w:tmpl w:val="6A50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E5CA9"/>
    <w:multiLevelType w:val="multilevel"/>
    <w:tmpl w:val="0900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46"/>
    <w:rsid w:val="00C74B46"/>
    <w:rsid w:val="00D615FA"/>
    <w:rsid w:val="00E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8C8C8C"/>
            <w:right w:val="none" w:sz="0" w:space="0" w:color="auto"/>
          </w:divBdr>
          <w:divsChild>
            <w:div w:id="20245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0" w:color="8C8C8C"/>
                <w:bottom w:val="none" w:sz="0" w:space="0" w:color="auto"/>
                <w:right w:val="single" w:sz="6" w:space="10" w:color="8C8C8C"/>
              </w:divBdr>
              <w:divsChild>
                <w:div w:id="108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773133B8</Template>
  <TotalTime>1</TotalTime>
  <Pages>2</Pages>
  <Words>414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Zitter, A.E.H. (DOO)</dc:creator>
  <cp:lastModifiedBy>Zitter, A.E.H. (DOO)</cp:lastModifiedBy>
  <cp:revision>2</cp:revision>
  <dcterms:created xsi:type="dcterms:W3CDTF">2017-01-19T11:21:00Z</dcterms:created>
  <dcterms:modified xsi:type="dcterms:W3CDTF">2017-01-19T11:21:00Z</dcterms:modified>
</cp:coreProperties>
</file>